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39C70" w14:textId="77777777" w:rsidR="00E052D0" w:rsidRDefault="00E052D0" w:rsidP="007C2692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14:paraId="09055FC4" w14:textId="77777777" w:rsidR="002E2EC0" w:rsidRPr="00E052D0" w:rsidRDefault="007C2692" w:rsidP="007C2692">
      <w:pPr>
        <w:jc w:val="center"/>
        <w:rPr>
          <w:b/>
          <w:bCs/>
          <w:sz w:val="40"/>
          <w:szCs w:val="40"/>
        </w:rPr>
      </w:pPr>
      <w:r w:rsidRPr="00E052D0">
        <w:rPr>
          <w:b/>
          <w:bCs/>
          <w:sz w:val="40"/>
          <w:szCs w:val="40"/>
        </w:rPr>
        <w:t>KARTA ZGŁOSZENIOWA</w:t>
      </w:r>
    </w:p>
    <w:p w14:paraId="2E3784F9" w14:textId="77777777" w:rsidR="00E052D0" w:rsidRPr="007C2692" w:rsidRDefault="00E052D0" w:rsidP="007C2692">
      <w:pPr>
        <w:jc w:val="center"/>
        <w:rPr>
          <w:sz w:val="28"/>
          <w:szCs w:val="28"/>
        </w:rPr>
      </w:pPr>
    </w:p>
    <w:tbl>
      <w:tblPr>
        <w:tblStyle w:val="Tabela-Siatka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843"/>
        <w:gridCol w:w="1387"/>
        <w:gridCol w:w="236"/>
        <w:gridCol w:w="1637"/>
        <w:gridCol w:w="1275"/>
        <w:gridCol w:w="2263"/>
      </w:tblGrid>
      <w:tr w:rsidR="00E052D0" w14:paraId="4F92E877" w14:textId="77777777" w:rsidTr="009E1A19">
        <w:trPr>
          <w:trHeight w:val="679"/>
        </w:trPr>
        <w:tc>
          <w:tcPr>
            <w:tcW w:w="4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F502B9" w14:textId="77777777" w:rsidR="00E052D0" w:rsidRPr="00E052D0" w:rsidRDefault="00E052D0" w:rsidP="007C2692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14:paraId="2C764AE0" w14:textId="77777777" w:rsidR="00E052D0" w:rsidRDefault="00E052D0" w:rsidP="007C2692"/>
        </w:tc>
        <w:tc>
          <w:tcPr>
            <w:tcW w:w="5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1233AC8" w14:textId="77777777" w:rsidR="00E052D0" w:rsidRPr="00E052D0" w:rsidRDefault="00E052D0" w:rsidP="007C2692">
            <w:pPr>
              <w:rPr>
                <w:color w:val="1F3864" w:themeColor="accent1" w:themeShade="80"/>
              </w:rPr>
            </w:pPr>
          </w:p>
        </w:tc>
      </w:tr>
      <w:tr w:rsidR="00E052D0" w:rsidRPr="007C2692" w14:paraId="47DC89F0" w14:textId="77777777" w:rsidTr="009E1A19">
        <w:trPr>
          <w:trHeight w:val="407"/>
        </w:trPr>
        <w:tc>
          <w:tcPr>
            <w:tcW w:w="4218" w:type="dxa"/>
            <w:gridSpan w:val="3"/>
            <w:tcBorders>
              <w:top w:val="single" w:sz="8" w:space="0" w:color="auto"/>
            </w:tcBorders>
          </w:tcPr>
          <w:p w14:paraId="51ED06F4" w14:textId="77777777" w:rsidR="00E052D0" w:rsidRPr="007C2692" w:rsidRDefault="00E052D0" w:rsidP="007C2692">
            <w:pPr>
              <w:jc w:val="center"/>
              <w:rPr>
                <w:i/>
                <w:iCs/>
                <w:sz w:val="20"/>
                <w:szCs w:val="20"/>
              </w:rPr>
            </w:pPr>
            <w:r w:rsidRPr="007C2692">
              <w:rPr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236" w:type="dxa"/>
          </w:tcPr>
          <w:p w14:paraId="0D30A3CC" w14:textId="77777777" w:rsidR="00E052D0" w:rsidRPr="007C2692" w:rsidRDefault="00E052D0" w:rsidP="007C26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175" w:type="dxa"/>
            <w:gridSpan w:val="3"/>
            <w:tcBorders>
              <w:top w:val="single" w:sz="8" w:space="0" w:color="auto"/>
            </w:tcBorders>
          </w:tcPr>
          <w:p w14:paraId="1E0884D4" w14:textId="77777777" w:rsidR="00E052D0" w:rsidRPr="007C2692" w:rsidRDefault="00E052D0" w:rsidP="007C2692">
            <w:pPr>
              <w:jc w:val="center"/>
              <w:rPr>
                <w:i/>
                <w:iCs/>
                <w:sz w:val="20"/>
                <w:szCs w:val="20"/>
              </w:rPr>
            </w:pPr>
            <w:r w:rsidRPr="007C2692">
              <w:rPr>
                <w:i/>
                <w:iCs/>
                <w:sz w:val="20"/>
                <w:szCs w:val="20"/>
              </w:rPr>
              <w:t>Nazwisko</w:t>
            </w:r>
          </w:p>
        </w:tc>
      </w:tr>
      <w:tr w:rsidR="00E052D0" w14:paraId="563EE9E6" w14:textId="77777777" w:rsidTr="009E1A19">
        <w:trPr>
          <w:trHeight w:val="851"/>
        </w:trPr>
        <w:tc>
          <w:tcPr>
            <w:tcW w:w="988" w:type="dxa"/>
            <w:tcBorders>
              <w:right w:val="single" w:sz="8" w:space="0" w:color="auto"/>
            </w:tcBorders>
          </w:tcPr>
          <w:p w14:paraId="72A49C9E" w14:textId="77777777" w:rsidR="00E052D0" w:rsidRDefault="00E052D0" w:rsidP="007C2692">
            <w:pPr>
              <w:jc w:val="right"/>
            </w:pPr>
            <w:r>
              <w:t>Adres:</w:t>
            </w:r>
          </w:p>
        </w:tc>
        <w:tc>
          <w:tcPr>
            <w:tcW w:w="86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01950D6" w14:textId="77777777" w:rsidR="00E052D0" w:rsidRPr="00E052D0" w:rsidRDefault="00E052D0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9E1A19" w14:paraId="4D7B28EA" w14:textId="77777777" w:rsidTr="009E1A19">
        <w:tc>
          <w:tcPr>
            <w:tcW w:w="988" w:type="dxa"/>
          </w:tcPr>
          <w:p w14:paraId="469FF352" w14:textId="77777777" w:rsidR="00E052D0" w:rsidRDefault="00E052D0"/>
        </w:tc>
        <w:tc>
          <w:tcPr>
            <w:tcW w:w="1843" w:type="dxa"/>
            <w:tcBorders>
              <w:bottom w:val="single" w:sz="8" w:space="0" w:color="auto"/>
            </w:tcBorders>
          </w:tcPr>
          <w:p w14:paraId="014677AB" w14:textId="77777777" w:rsidR="00E052D0" w:rsidRDefault="00E052D0"/>
        </w:tc>
        <w:tc>
          <w:tcPr>
            <w:tcW w:w="1387" w:type="dxa"/>
          </w:tcPr>
          <w:p w14:paraId="07699DA9" w14:textId="77777777" w:rsidR="00E052D0" w:rsidRDefault="00E052D0"/>
        </w:tc>
        <w:tc>
          <w:tcPr>
            <w:tcW w:w="236" w:type="dxa"/>
            <w:tcBorders>
              <w:bottom w:val="single" w:sz="8" w:space="0" w:color="auto"/>
            </w:tcBorders>
          </w:tcPr>
          <w:p w14:paraId="79D21B42" w14:textId="77777777" w:rsidR="00E052D0" w:rsidRDefault="00E052D0"/>
        </w:tc>
        <w:tc>
          <w:tcPr>
            <w:tcW w:w="1637" w:type="dxa"/>
            <w:tcBorders>
              <w:bottom w:val="single" w:sz="8" w:space="0" w:color="auto"/>
            </w:tcBorders>
          </w:tcPr>
          <w:p w14:paraId="0C6CA788" w14:textId="77777777" w:rsidR="00E052D0" w:rsidRDefault="00E052D0"/>
        </w:tc>
        <w:tc>
          <w:tcPr>
            <w:tcW w:w="1275" w:type="dxa"/>
          </w:tcPr>
          <w:p w14:paraId="3F63C188" w14:textId="77777777" w:rsidR="00E052D0" w:rsidRDefault="00E052D0"/>
        </w:tc>
        <w:tc>
          <w:tcPr>
            <w:tcW w:w="2263" w:type="dxa"/>
            <w:tcBorders>
              <w:bottom w:val="single" w:sz="8" w:space="0" w:color="auto"/>
            </w:tcBorders>
          </w:tcPr>
          <w:p w14:paraId="71044FED" w14:textId="77777777" w:rsidR="00E052D0" w:rsidRDefault="00E052D0"/>
        </w:tc>
      </w:tr>
      <w:tr w:rsidR="009E1A19" w14:paraId="69A12403" w14:textId="77777777" w:rsidTr="009E1A19">
        <w:trPr>
          <w:trHeight w:val="414"/>
        </w:trPr>
        <w:tc>
          <w:tcPr>
            <w:tcW w:w="988" w:type="dxa"/>
            <w:tcBorders>
              <w:right w:val="single" w:sz="8" w:space="0" w:color="auto"/>
            </w:tcBorders>
            <w:vAlign w:val="center"/>
          </w:tcPr>
          <w:p w14:paraId="08DD6F8E" w14:textId="77777777" w:rsidR="009E1A19" w:rsidRDefault="009E1A19" w:rsidP="009E1A19">
            <w:pPr>
              <w:jc w:val="right"/>
            </w:pPr>
            <w:r w:rsidRPr="009E1A19">
              <w:rPr>
                <w:sz w:val="20"/>
                <w:szCs w:val="20"/>
              </w:rPr>
              <w:t>Nr tel.: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73CD9A" w14:textId="77777777" w:rsidR="009E1A19" w:rsidRPr="009E1A19" w:rsidRDefault="009E1A19" w:rsidP="00E052D0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38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0D4632" w14:textId="39E9E7E8" w:rsidR="009E1A19" w:rsidRPr="00E052D0" w:rsidRDefault="009E1A19" w:rsidP="009E1A19">
            <w:pPr>
              <w:jc w:val="right"/>
              <w:rPr>
                <w:color w:val="1F3864" w:themeColor="accent1" w:themeShade="80"/>
                <w:sz w:val="24"/>
                <w:szCs w:val="24"/>
              </w:rPr>
            </w:pPr>
            <w:r w:rsidRPr="009E1A19">
              <w:rPr>
                <w:color w:val="000000" w:themeColor="text1"/>
                <w:sz w:val="20"/>
                <w:szCs w:val="20"/>
              </w:rPr>
              <w:t xml:space="preserve">Data </w:t>
            </w:r>
            <w:proofErr w:type="spellStart"/>
            <w:r w:rsidRPr="009E1A19">
              <w:rPr>
                <w:color w:val="000000" w:themeColor="text1"/>
                <w:sz w:val="20"/>
                <w:szCs w:val="20"/>
              </w:rPr>
              <w:t>urodz</w:t>
            </w:r>
            <w:proofErr w:type="spellEnd"/>
            <w:r w:rsidRPr="009E1A19">
              <w:rPr>
                <w:color w:val="000000" w:themeColor="text1"/>
                <w:sz w:val="20"/>
                <w:szCs w:val="20"/>
              </w:rPr>
              <w:t>.: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F738EB" w14:textId="04A22184" w:rsidR="009E1A19" w:rsidRPr="009E1A19" w:rsidRDefault="009E1A19" w:rsidP="009E1A19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9D24FF" w14:textId="5AEC72F5" w:rsidR="009E1A19" w:rsidRPr="00E052D0" w:rsidRDefault="009E1A19" w:rsidP="009E1A19">
            <w:pPr>
              <w:jc w:val="right"/>
              <w:rPr>
                <w:color w:val="1F3864" w:themeColor="accent1" w:themeShade="80"/>
                <w:sz w:val="24"/>
                <w:szCs w:val="24"/>
              </w:rPr>
            </w:pPr>
            <w:r w:rsidRPr="009E1A19">
              <w:rPr>
                <w:sz w:val="20"/>
                <w:szCs w:val="20"/>
              </w:rPr>
              <w:t xml:space="preserve">St. </w:t>
            </w:r>
            <w:proofErr w:type="spellStart"/>
            <w:r w:rsidRPr="009E1A19">
              <w:rPr>
                <w:sz w:val="20"/>
                <w:szCs w:val="20"/>
              </w:rPr>
              <w:t>niepełn</w:t>
            </w:r>
            <w:proofErr w:type="spellEnd"/>
            <w:r w:rsidRPr="009E1A19">
              <w:rPr>
                <w:sz w:val="20"/>
                <w:szCs w:val="20"/>
              </w:rPr>
              <w:t>.: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4F5C9F" w14:textId="5DE7B1CE" w:rsidR="009E1A19" w:rsidRPr="00E052D0" w:rsidRDefault="009E1A19" w:rsidP="00E052D0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9E1A19" w14:paraId="270FEE06" w14:textId="77777777" w:rsidTr="009E1A19">
        <w:tc>
          <w:tcPr>
            <w:tcW w:w="988" w:type="dxa"/>
          </w:tcPr>
          <w:p w14:paraId="65EF88CA" w14:textId="77777777" w:rsidR="00E052D0" w:rsidRDefault="00E052D0"/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315F9755" w14:textId="77777777" w:rsidR="00E052D0" w:rsidRDefault="00E052D0"/>
        </w:tc>
        <w:tc>
          <w:tcPr>
            <w:tcW w:w="1387" w:type="dxa"/>
            <w:tcBorders>
              <w:bottom w:val="single" w:sz="8" w:space="0" w:color="auto"/>
            </w:tcBorders>
          </w:tcPr>
          <w:p w14:paraId="3B3D6B93" w14:textId="77777777" w:rsidR="00E052D0" w:rsidRDefault="00E052D0"/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</w:tcPr>
          <w:p w14:paraId="3E54BC1F" w14:textId="77777777" w:rsidR="00E052D0" w:rsidRDefault="00E052D0"/>
        </w:tc>
        <w:tc>
          <w:tcPr>
            <w:tcW w:w="1637" w:type="dxa"/>
            <w:tcBorders>
              <w:top w:val="single" w:sz="8" w:space="0" w:color="auto"/>
              <w:bottom w:val="single" w:sz="8" w:space="0" w:color="auto"/>
            </w:tcBorders>
          </w:tcPr>
          <w:p w14:paraId="53C1C34F" w14:textId="77777777" w:rsidR="00E052D0" w:rsidRDefault="00E052D0"/>
        </w:tc>
        <w:tc>
          <w:tcPr>
            <w:tcW w:w="1275" w:type="dxa"/>
            <w:tcBorders>
              <w:bottom w:val="single" w:sz="8" w:space="0" w:color="auto"/>
            </w:tcBorders>
          </w:tcPr>
          <w:p w14:paraId="4B6E8391" w14:textId="77777777" w:rsidR="00E052D0" w:rsidRDefault="00E052D0"/>
        </w:tc>
        <w:tc>
          <w:tcPr>
            <w:tcW w:w="2263" w:type="dxa"/>
            <w:tcBorders>
              <w:bottom w:val="single" w:sz="8" w:space="0" w:color="auto"/>
            </w:tcBorders>
          </w:tcPr>
          <w:p w14:paraId="69BA31A8" w14:textId="77777777" w:rsidR="00E052D0" w:rsidRDefault="00E052D0"/>
        </w:tc>
      </w:tr>
      <w:tr w:rsidR="00E052D0" w14:paraId="0AD8EDBA" w14:textId="77777777" w:rsidTr="009E1A19">
        <w:trPr>
          <w:trHeight w:val="835"/>
        </w:trPr>
        <w:tc>
          <w:tcPr>
            <w:tcW w:w="988" w:type="dxa"/>
            <w:tcBorders>
              <w:right w:val="single" w:sz="8" w:space="0" w:color="auto"/>
            </w:tcBorders>
          </w:tcPr>
          <w:p w14:paraId="292B168D" w14:textId="77777777" w:rsidR="00E052D0" w:rsidRDefault="00E052D0" w:rsidP="007C2692">
            <w:pPr>
              <w:jc w:val="right"/>
            </w:pPr>
            <w:r>
              <w:t>Dieta:</w:t>
            </w:r>
          </w:p>
        </w:tc>
        <w:tc>
          <w:tcPr>
            <w:tcW w:w="86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0CE5CD" w14:textId="77777777" w:rsidR="00E052D0" w:rsidRPr="00E052D0" w:rsidRDefault="00E052D0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9E1A19" w14:paraId="4300735D" w14:textId="77777777" w:rsidTr="00363438">
        <w:tc>
          <w:tcPr>
            <w:tcW w:w="988" w:type="dxa"/>
          </w:tcPr>
          <w:p w14:paraId="2F8A4C21" w14:textId="77777777" w:rsidR="009E1A19" w:rsidRDefault="009E1A19"/>
        </w:tc>
        <w:tc>
          <w:tcPr>
            <w:tcW w:w="1843" w:type="dxa"/>
            <w:tcBorders>
              <w:top w:val="single" w:sz="8" w:space="0" w:color="auto"/>
            </w:tcBorders>
          </w:tcPr>
          <w:p w14:paraId="67976B6C" w14:textId="77777777" w:rsidR="009E1A19" w:rsidRDefault="009E1A19"/>
        </w:tc>
        <w:tc>
          <w:tcPr>
            <w:tcW w:w="1387" w:type="dxa"/>
            <w:tcBorders>
              <w:top w:val="single" w:sz="8" w:space="0" w:color="auto"/>
            </w:tcBorders>
          </w:tcPr>
          <w:p w14:paraId="3700FB7B" w14:textId="77777777" w:rsidR="009E1A19" w:rsidRDefault="009E1A19"/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</w:tcPr>
          <w:p w14:paraId="3BBC7114" w14:textId="77777777" w:rsidR="009E1A19" w:rsidRDefault="009E1A19"/>
        </w:tc>
        <w:tc>
          <w:tcPr>
            <w:tcW w:w="1637" w:type="dxa"/>
            <w:tcBorders>
              <w:top w:val="single" w:sz="8" w:space="0" w:color="auto"/>
              <w:bottom w:val="single" w:sz="8" w:space="0" w:color="auto"/>
            </w:tcBorders>
          </w:tcPr>
          <w:p w14:paraId="474AEC79" w14:textId="77777777" w:rsidR="009E1A19" w:rsidRDefault="009E1A19"/>
        </w:tc>
        <w:tc>
          <w:tcPr>
            <w:tcW w:w="1275" w:type="dxa"/>
            <w:tcBorders>
              <w:top w:val="single" w:sz="8" w:space="0" w:color="auto"/>
            </w:tcBorders>
          </w:tcPr>
          <w:p w14:paraId="205EC07D" w14:textId="77777777" w:rsidR="009E1A19" w:rsidRDefault="009E1A19"/>
        </w:tc>
        <w:tc>
          <w:tcPr>
            <w:tcW w:w="2263" w:type="dxa"/>
            <w:tcBorders>
              <w:top w:val="single" w:sz="8" w:space="0" w:color="auto"/>
              <w:bottom w:val="single" w:sz="8" w:space="0" w:color="auto"/>
            </w:tcBorders>
          </w:tcPr>
          <w:p w14:paraId="6E0B4FC7" w14:textId="77777777" w:rsidR="009E1A19" w:rsidRDefault="009E1A19"/>
        </w:tc>
      </w:tr>
      <w:tr w:rsidR="009E1A19" w14:paraId="22C28960" w14:textId="77777777" w:rsidTr="00363438">
        <w:trPr>
          <w:trHeight w:val="451"/>
        </w:trPr>
        <w:tc>
          <w:tcPr>
            <w:tcW w:w="4218" w:type="dxa"/>
            <w:gridSpan w:val="3"/>
            <w:tcBorders>
              <w:right w:val="single" w:sz="8" w:space="0" w:color="auto"/>
            </w:tcBorders>
            <w:vAlign w:val="center"/>
          </w:tcPr>
          <w:p w14:paraId="40450A65" w14:textId="77777777" w:rsidR="009E1A19" w:rsidRDefault="009E1A19" w:rsidP="009E1A19">
            <w:pPr>
              <w:jc w:val="right"/>
            </w:pPr>
            <w:r w:rsidRPr="009E1A19">
              <w:rPr>
                <w:sz w:val="20"/>
                <w:szCs w:val="20"/>
              </w:rPr>
              <w:t>Orientacyjna godzina przyjazdu:</w:t>
            </w:r>
          </w:p>
        </w:tc>
        <w:tc>
          <w:tcPr>
            <w:tcW w:w="187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BA3B23" w14:textId="77777777" w:rsidR="009E1A19" w:rsidRPr="009E1A19" w:rsidRDefault="009E1A19" w:rsidP="009E1A19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7B58F3" w14:textId="4D79CCBC" w:rsidR="009E1A19" w:rsidRDefault="009E1A19" w:rsidP="009E1A19">
            <w:pPr>
              <w:jc w:val="right"/>
            </w:pPr>
            <w:r w:rsidRPr="009E1A19">
              <w:rPr>
                <w:sz w:val="20"/>
                <w:szCs w:val="20"/>
              </w:rPr>
              <w:t>wyjazdu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1034B2" w14:textId="77777777" w:rsidR="009E1A19" w:rsidRPr="009E1A19" w:rsidRDefault="009E1A19" w:rsidP="009E1A19">
            <w:pPr>
              <w:rPr>
                <w:color w:val="1F3864" w:themeColor="accent1" w:themeShade="80"/>
                <w:sz w:val="24"/>
                <w:szCs w:val="24"/>
              </w:rPr>
            </w:pPr>
          </w:p>
        </w:tc>
      </w:tr>
      <w:tr w:rsidR="009E1A19" w14:paraId="479A8362" w14:textId="77777777" w:rsidTr="00363438">
        <w:tc>
          <w:tcPr>
            <w:tcW w:w="988" w:type="dxa"/>
          </w:tcPr>
          <w:p w14:paraId="3F249C9C" w14:textId="77777777" w:rsidR="00E052D0" w:rsidRDefault="00E052D0"/>
        </w:tc>
        <w:tc>
          <w:tcPr>
            <w:tcW w:w="1843" w:type="dxa"/>
            <w:tcBorders>
              <w:bottom w:val="single" w:sz="8" w:space="0" w:color="auto"/>
            </w:tcBorders>
          </w:tcPr>
          <w:p w14:paraId="7A98F4AB" w14:textId="77777777" w:rsidR="00E052D0" w:rsidRDefault="00E052D0"/>
        </w:tc>
        <w:tc>
          <w:tcPr>
            <w:tcW w:w="1387" w:type="dxa"/>
            <w:tcBorders>
              <w:bottom w:val="single" w:sz="8" w:space="0" w:color="auto"/>
            </w:tcBorders>
          </w:tcPr>
          <w:p w14:paraId="58EF48D1" w14:textId="77777777" w:rsidR="00E052D0" w:rsidRDefault="00E052D0"/>
        </w:tc>
        <w:tc>
          <w:tcPr>
            <w:tcW w:w="236" w:type="dxa"/>
            <w:tcBorders>
              <w:bottom w:val="single" w:sz="8" w:space="0" w:color="auto"/>
            </w:tcBorders>
          </w:tcPr>
          <w:p w14:paraId="6EC96E23" w14:textId="77777777" w:rsidR="00E052D0" w:rsidRDefault="00E052D0"/>
        </w:tc>
        <w:tc>
          <w:tcPr>
            <w:tcW w:w="1637" w:type="dxa"/>
            <w:tcBorders>
              <w:bottom w:val="single" w:sz="8" w:space="0" w:color="auto"/>
            </w:tcBorders>
          </w:tcPr>
          <w:p w14:paraId="40932A5A" w14:textId="77777777" w:rsidR="00E052D0" w:rsidRDefault="00E052D0"/>
        </w:tc>
        <w:tc>
          <w:tcPr>
            <w:tcW w:w="1275" w:type="dxa"/>
            <w:tcBorders>
              <w:bottom w:val="single" w:sz="8" w:space="0" w:color="auto"/>
            </w:tcBorders>
          </w:tcPr>
          <w:p w14:paraId="68CC9F6D" w14:textId="77777777" w:rsidR="00E052D0" w:rsidRDefault="00E052D0"/>
        </w:tc>
        <w:tc>
          <w:tcPr>
            <w:tcW w:w="2263" w:type="dxa"/>
            <w:tcBorders>
              <w:bottom w:val="single" w:sz="8" w:space="0" w:color="auto"/>
            </w:tcBorders>
          </w:tcPr>
          <w:p w14:paraId="0D0D058C" w14:textId="77777777" w:rsidR="00E052D0" w:rsidRDefault="00E052D0"/>
        </w:tc>
      </w:tr>
      <w:tr w:rsidR="00E052D0" w14:paraId="1DA7D33B" w14:textId="77777777" w:rsidTr="009E1A19">
        <w:trPr>
          <w:trHeight w:val="2577"/>
        </w:trPr>
        <w:tc>
          <w:tcPr>
            <w:tcW w:w="988" w:type="dxa"/>
            <w:tcBorders>
              <w:right w:val="single" w:sz="8" w:space="0" w:color="auto"/>
            </w:tcBorders>
          </w:tcPr>
          <w:p w14:paraId="0DAF10EF" w14:textId="77777777" w:rsidR="00E052D0" w:rsidRDefault="00E052D0" w:rsidP="007C2692">
            <w:pPr>
              <w:jc w:val="right"/>
            </w:pPr>
            <w:r>
              <w:t>Inne uwagi:</w:t>
            </w:r>
          </w:p>
        </w:tc>
        <w:tc>
          <w:tcPr>
            <w:tcW w:w="86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0295B7F" w14:textId="77777777" w:rsidR="00E052D0" w:rsidRPr="00E052D0" w:rsidRDefault="00E052D0"/>
        </w:tc>
      </w:tr>
    </w:tbl>
    <w:p w14:paraId="4A5F4BD6" w14:textId="31A3FBEE" w:rsidR="007C2692" w:rsidRDefault="007C2692">
      <w:pPr>
        <w:pBdr>
          <w:bottom w:val="single" w:sz="6" w:space="1" w:color="auto"/>
        </w:pBdr>
      </w:pPr>
    </w:p>
    <w:p w14:paraId="7B04A01D" w14:textId="7B7F83C0" w:rsidR="00DE2838" w:rsidRDefault="00DE2838">
      <w:pPr>
        <w:pBdr>
          <w:bottom w:val="single" w:sz="6" w:space="1" w:color="auto"/>
        </w:pBdr>
      </w:pPr>
    </w:p>
    <w:p w14:paraId="65EE4978" w14:textId="77777777" w:rsidR="00DE2838" w:rsidRDefault="00DE2838">
      <w:pPr>
        <w:pBdr>
          <w:bottom w:val="single" w:sz="6" w:space="1" w:color="auto"/>
        </w:pBdr>
      </w:pPr>
    </w:p>
    <w:p w14:paraId="44ED1C92" w14:textId="77777777" w:rsidR="00E052D0" w:rsidRPr="00E052D0" w:rsidRDefault="00E052D0">
      <w:pPr>
        <w:rPr>
          <w:sz w:val="24"/>
          <w:szCs w:val="24"/>
        </w:rPr>
      </w:pPr>
      <w:r w:rsidRPr="00E052D0">
        <w:rPr>
          <w:sz w:val="24"/>
          <w:szCs w:val="24"/>
        </w:rPr>
        <w:t>Uwaga: zgłoszenie wraz z kopią orzeczenia należy przekazać do macierzystego Oddziału.</w:t>
      </w:r>
    </w:p>
    <w:sectPr w:rsidR="00E052D0" w:rsidRPr="00E052D0" w:rsidSect="002E2EC0">
      <w:headerReference w:type="default" r:id="rId6"/>
      <w:pgSz w:w="11906" w:h="16838"/>
      <w:pgMar w:top="2835" w:right="1133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E8A8E" w14:textId="77777777" w:rsidR="00FC6B89" w:rsidRDefault="00FC6B89" w:rsidP="002E2EC0">
      <w:pPr>
        <w:spacing w:after="0" w:line="240" w:lineRule="auto"/>
      </w:pPr>
      <w:r>
        <w:separator/>
      </w:r>
    </w:p>
  </w:endnote>
  <w:endnote w:type="continuationSeparator" w:id="0">
    <w:p w14:paraId="26FCA298" w14:textId="77777777" w:rsidR="00FC6B89" w:rsidRDefault="00FC6B89" w:rsidP="002E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0D5B0" w14:textId="77777777" w:rsidR="00FC6B89" w:rsidRDefault="00FC6B89" w:rsidP="002E2EC0">
      <w:pPr>
        <w:spacing w:after="0" w:line="240" w:lineRule="auto"/>
      </w:pPr>
      <w:r>
        <w:separator/>
      </w:r>
    </w:p>
  </w:footnote>
  <w:footnote w:type="continuationSeparator" w:id="0">
    <w:p w14:paraId="525036AB" w14:textId="77777777" w:rsidR="00FC6B89" w:rsidRDefault="00FC6B89" w:rsidP="002E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3A87" w14:textId="77777777" w:rsidR="002E2EC0" w:rsidRDefault="002E2EC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2A0593" wp14:editId="0B4DADC3">
          <wp:simplePos x="0" y="0"/>
          <wp:positionH relativeFrom="margin">
            <wp:posOffset>-727710</wp:posOffset>
          </wp:positionH>
          <wp:positionV relativeFrom="paragraph">
            <wp:posOffset>-442893</wp:posOffset>
          </wp:positionV>
          <wp:extent cx="7577999" cy="10705830"/>
          <wp:effectExtent l="0" t="0" r="4445" b="635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7999" cy="1070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92"/>
    <w:rsid w:val="000B50EE"/>
    <w:rsid w:val="000C3D5A"/>
    <w:rsid w:val="00165410"/>
    <w:rsid w:val="00196DB9"/>
    <w:rsid w:val="002E2EC0"/>
    <w:rsid w:val="00363438"/>
    <w:rsid w:val="00533AAA"/>
    <w:rsid w:val="00717972"/>
    <w:rsid w:val="007C2692"/>
    <w:rsid w:val="009E1A19"/>
    <w:rsid w:val="00BB78AB"/>
    <w:rsid w:val="00D90DD2"/>
    <w:rsid w:val="00DE2838"/>
    <w:rsid w:val="00E052D0"/>
    <w:rsid w:val="00F53484"/>
    <w:rsid w:val="00FC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DD4BF"/>
  <w15:chartTrackingRefBased/>
  <w15:docId w15:val="{FF5B54F5-AA22-4EBB-BA5E-AD35351C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EC0"/>
  </w:style>
  <w:style w:type="paragraph" w:styleId="Stopka">
    <w:name w:val="footer"/>
    <w:basedOn w:val="Normalny"/>
    <w:link w:val="StopkaZnak"/>
    <w:uiPriority w:val="99"/>
    <w:unhideWhenUsed/>
    <w:rsid w:val="002E2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EC0"/>
  </w:style>
  <w:style w:type="table" w:styleId="Tabela-Siatka">
    <w:name w:val="Table Grid"/>
    <w:basedOn w:val="Standardowy"/>
    <w:uiPriority w:val="39"/>
    <w:rsid w:val="007C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s\OneDrive\Desktop\PFRON%202019-2022\Szczeci&#324;ska%20Jesie&#324;%20G&#322;uchych\Listow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</Template>
  <TotalTime>23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Olgierd Koczorowski</dc:creator>
  <cp:keywords/>
  <dc:description/>
  <cp:lastModifiedBy>Olgierd Koczorowski</cp:lastModifiedBy>
  <cp:revision>5</cp:revision>
  <cp:lastPrinted>2019-07-01T09:38:00Z</cp:lastPrinted>
  <dcterms:created xsi:type="dcterms:W3CDTF">2019-06-28T08:36:00Z</dcterms:created>
  <dcterms:modified xsi:type="dcterms:W3CDTF">2019-07-03T11:35:00Z</dcterms:modified>
</cp:coreProperties>
</file>